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beforeLines="50" w:afterLines="50"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意见回函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表</w:t>
      </w:r>
    </w:p>
    <w:p>
      <w:pPr>
        <w:adjustRightInd w:val="0"/>
        <w:snapToGrid w:val="0"/>
        <w:spacing w:beforeLines="100" w:afterLines="5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标准名称：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92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章条编号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83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联系人及电话：</w:t>
            </w:r>
          </w:p>
        </w:tc>
      </w:tr>
    </w:tbl>
    <w:p/>
    <w:p>
      <w:pPr>
        <w:adjustRightInd w:val="0"/>
        <w:snapToGrid w:val="0"/>
        <w:spacing w:line="500" w:lineRule="exact"/>
        <w:ind w:firstLine="4640" w:firstLineChars="1450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A73"/>
    <w:rsid w:val="00061000"/>
    <w:rsid w:val="000A2A92"/>
    <w:rsid w:val="001025C3"/>
    <w:rsid w:val="001277EC"/>
    <w:rsid w:val="001E30BD"/>
    <w:rsid w:val="00236506"/>
    <w:rsid w:val="00236FEA"/>
    <w:rsid w:val="002466AF"/>
    <w:rsid w:val="0026423E"/>
    <w:rsid w:val="002757CF"/>
    <w:rsid w:val="00297FA8"/>
    <w:rsid w:val="003146C4"/>
    <w:rsid w:val="003946E3"/>
    <w:rsid w:val="004845C1"/>
    <w:rsid w:val="00524CDF"/>
    <w:rsid w:val="00561722"/>
    <w:rsid w:val="005664EB"/>
    <w:rsid w:val="00625AD3"/>
    <w:rsid w:val="00654AF6"/>
    <w:rsid w:val="0069160A"/>
    <w:rsid w:val="006C3105"/>
    <w:rsid w:val="006F54E3"/>
    <w:rsid w:val="00757DAC"/>
    <w:rsid w:val="00781DE1"/>
    <w:rsid w:val="007B55A8"/>
    <w:rsid w:val="007B6D9E"/>
    <w:rsid w:val="007D3B7D"/>
    <w:rsid w:val="007E0440"/>
    <w:rsid w:val="00822D94"/>
    <w:rsid w:val="00823C85"/>
    <w:rsid w:val="00837508"/>
    <w:rsid w:val="00843225"/>
    <w:rsid w:val="008650A7"/>
    <w:rsid w:val="008672BD"/>
    <w:rsid w:val="00881778"/>
    <w:rsid w:val="00883E6E"/>
    <w:rsid w:val="009027EA"/>
    <w:rsid w:val="0097685D"/>
    <w:rsid w:val="00A23682"/>
    <w:rsid w:val="00B14F73"/>
    <w:rsid w:val="00B26DF8"/>
    <w:rsid w:val="00B32341"/>
    <w:rsid w:val="00BA241A"/>
    <w:rsid w:val="00BB7966"/>
    <w:rsid w:val="00BE3328"/>
    <w:rsid w:val="00C165B1"/>
    <w:rsid w:val="00C5367F"/>
    <w:rsid w:val="00C56AE3"/>
    <w:rsid w:val="00CC702C"/>
    <w:rsid w:val="00CE5A1A"/>
    <w:rsid w:val="00D467FD"/>
    <w:rsid w:val="00D55ABA"/>
    <w:rsid w:val="00D95540"/>
    <w:rsid w:val="00DB1A2A"/>
    <w:rsid w:val="00DB260B"/>
    <w:rsid w:val="00DE7ECB"/>
    <w:rsid w:val="00DF309F"/>
    <w:rsid w:val="00E22A73"/>
    <w:rsid w:val="00E278A5"/>
    <w:rsid w:val="00E31D31"/>
    <w:rsid w:val="00E372DD"/>
    <w:rsid w:val="00E77652"/>
    <w:rsid w:val="00EB3ACB"/>
    <w:rsid w:val="00F02CD5"/>
    <w:rsid w:val="00F62A9B"/>
    <w:rsid w:val="00F80A36"/>
    <w:rsid w:val="00FE0511"/>
    <w:rsid w:val="1AA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AA9BC-05A4-479C-B940-31B07150C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1</Pages>
  <Words>17</Words>
  <Characters>97</Characters>
  <Lines>1</Lines>
  <Paragraphs>1</Paragraphs>
  <TotalTime>0</TotalTime>
  <ScaleCrop>false</ScaleCrop>
  <LinksUpToDate>false</LinksUpToDate>
  <CharactersWithSpaces>113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2020-01-21T00:21:00Z</dcterms:created>
  <dc:creator>王铁根</dc:creator>
  <cp:lastModifiedBy>黄体伟</cp:lastModifiedBy>
  <cp:lastPrinted>2019-04-23T03:23:00Z</cp:lastPrinted>
  <dcterms:modified xsi:type="dcterms:W3CDTF">2020-01-22T07:06:16Z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