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65" w:rsidRPr="00BF1291" w:rsidRDefault="009B17A0" w:rsidP="00BF1291">
      <w:pPr>
        <w:spacing w:line="560" w:lineRule="exact"/>
        <w:rPr>
          <w:rFonts w:ascii="方正黑体_GBK" w:eastAsia="方正黑体_GBK" w:hAnsi="Times New Roman" w:cs="Times New Roman"/>
          <w:kern w:val="0"/>
          <w:sz w:val="32"/>
          <w:szCs w:val="32"/>
        </w:rPr>
      </w:pPr>
      <w:r w:rsidRPr="00BF1291">
        <w:rPr>
          <w:rFonts w:ascii="方正黑体_GBK" w:eastAsia="方正黑体_GBK" w:hAnsi="Times New Roman" w:cs="Times New Roman"/>
          <w:kern w:val="0"/>
          <w:sz w:val="32"/>
          <w:szCs w:val="32"/>
        </w:rPr>
        <w:t>附件</w:t>
      </w:r>
      <w:r w:rsidR="00BF1291" w:rsidRPr="00BF1291">
        <w:rPr>
          <w:rFonts w:ascii="方正黑体_GBK" w:eastAsia="方正黑体_GBK" w:hAnsi="Times New Roman" w:cs="Times New Roman" w:hint="eastAsia"/>
          <w:kern w:val="0"/>
          <w:sz w:val="32"/>
          <w:szCs w:val="32"/>
        </w:rPr>
        <w:t>2</w:t>
      </w:r>
    </w:p>
    <w:p w:rsidR="00271265" w:rsidRDefault="00271265">
      <w:pPr>
        <w:spacing w:line="580" w:lineRule="exact"/>
        <w:rPr>
          <w:rFonts w:ascii="Times New Roman" w:eastAsia="黑体" w:hAnsi="Times New Roman" w:cs="Times New Roman"/>
          <w:b/>
          <w:sz w:val="30"/>
          <w:szCs w:val="30"/>
        </w:rPr>
      </w:pPr>
    </w:p>
    <w:p w:rsidR="00271265" w:rsidRDefault="009B17A0">
      <w:pPr>
        <w:spacing w:line="58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r>
        <w:rPr>
          <w:rFonts w:ascii="Times New Roman" w:eastAsia="方正小标宋简体" w:hAnsi="Times New Roman" w:cs="Times New Roman"/>
          <w:b/>
          <w:sz w:val="44"/>
          <w:szCs w:val="44"/>
        </w:rPr>
        <w:t>报</w:t>
      </w:r>
      <w:r w:rsidR="00BF1291">
        <w:rPr>
          <w:rFonts w:ascii="Times New Roman" w:eastAsia="方正小标宋简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名</w:t>
      </w:r>
      <w:r w:rsidR="00BF1291">
        <w:rPr>
          <w:rFonts w:ascii="Times New Roman" w:eastAsia="方正小标宋简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回</w:t>
      </w:r>
      <w:r w:rsidR="00BF1291">
        <w:rPr>
          <w:rFonts w:ascii="Times New Roman" w:eastAsia="方正小标宋简体" w:hAnsi="Times New Roman" w:cs="Times New Roman" w:hint="eastAsia"/>
          <w:b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b/>
          <w:sz w:val="44"/>
          <w:szCs w:val="44"/>
        </w:rPr>
        <w:t>执</w:t>
      </w:r>
    </w:p>
    <w:p w:rsidR="00271265" w:rsidRDefault="009B17A0" w:rsidP="009B361E">
      <w:pPr>
        <w:spacing w:afterLines="50" w:line="580" w:lineRule="exact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单位（加盖公章）：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 xml:space="preserve">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7"/>
        <w:gridCol w:w="2898"/>
        <w:gridCol w:w="2795"/>
        <w:gridCol w:w="2977"/>
        <w:gridCol w:w="2693"/>
      </w:tblGrid>
      <w:tr w:rsidR="00271265" w:rsidTr="0021601D">
        <w:tc>
          <w:tcPr>
            <w:tcW w:w="2637" w:type="dxa"/>
          </w:tcPr>
          <w:p w:rsidR="00271265" w:rsidRDefault="009B17A0">
            <w:pPr>
              <w:spacing w:line="580" w:lineRule="exact"/>
              <w:jc w:val="center"/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  <w:t>姓</w:t>
            </w:r>
            <w:r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  <w:t>名</w:t>
            </w:r>
          </w:p>
        </w:tc>
        <w:tc>
          <w:tcPr>
            <w:tcW w:w="2898" w:type="dxa"/>
          </w:tcPr>
          <w:p w:rsidR="00271265" w:rsidRDefault="009B17A0">
            <w:pPr>
              <w:spacing w:line="580" w:lineRule="exact"/>
              <w:jc w:val="center"/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  <w:t>单</w:t>
            </w:r>
            <w:r w:rsidR="00BC0C45">
              <w:rPr>
                <w:rFonts w:ascii="Times New Roman" w:eastAsia="方正黑体_GBK" w:hAnsi="Times New Roman" w:cs="Times New Roman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  <w:t>位</w:t>
            </w:r>
          </w:p>
        </w:tc>
        <w:tc>
          <w:tcPr>
            <w:tcW w:w="2795" w:type="dxa"/>
          </w:tcPr>
          <w:p w:rsidR="00271265" w:rsidRDefault="009B17A0">
            <w:pPr>
              <w:spacing w:line="580" w:lineRule="exact"/>
              <w:jc w:val="center"/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  <w:t>职</w:t>
            </w:r>
            <w:r w:rsidR="00BC0C45">
              <w:rPr>
                <w:rFonts w:ascii="Times New Roman" w:eastAsia="方正黑体_GBK" w:hAnsi="Times New Roman" w:cs="Times New Roman" w:hint="eastAsia"/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</w:tcPr>
          <w:p w:rsidR="00271265" w:rsidRDefault="009B17A0">
            <w:pPr>
              <w:spacing w:line="580" w:lineRule="exact"/>
              <w:jc w:val="center"/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  <w:t>联系电话（手机）</w:t>
            </w:r>
          </w:p>
        </w:tc>
        <w:tc>
          <w:tcPr>
            <w:tcW w:w="2693" w:type="dxa"/>
          </w:tcPr>
          <w:p w:rsidR="00271265" w:rsidRDefault="009B17A0">
            <w:pPr>
              <w:spacing w:line="580" w:lineRule="exact"/>
              <w:jc w:val="center"/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方正黑体_GBK" w:hAnsi="Times New Roman" w:cs="Times New Roman"/>
                <w:b/>
                <w:sz w:val="32"/>
                <w:szCs w:val="32"/>
              </w:rPr>
              <w:t>备注</w:t>
            </w:r>
            <w:r w:rsidR="0021601D">
              <w:rPr>
                <w:rFonts w:ascii="Times New Roman" w:eastAsia="方正黑体_GBK" w:hAnsi="Times New Roman" w:cs="Times New Roman" w:hint="eastAsia"/>
                <w:b/>
                <w:sz w:val="32"/>
                <w:szCs w:val="32"/>
              </w:rPr>
              <w:t>（车号）</w:t>
            </w:r>
          </w:p>
        </w:tc>
      </w:tr>
      <w:tr w:rsidR="00271265" w:rsidTr="0021601D">
        <w:tc>
          <w:tcPr>
            <w:tcW w:w="2637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898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795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977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</w:tr>
      <w:tr w:rsidR="00271265" w:rsidTr="0021601D">
        <w:tc>
          <w:tcPr>
            <w:tcW w:w="2637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898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795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977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</w:tr>
      <w:tr w:rsidR="00271265" w:rsidTr="0021601D">
        <w:tc>
          <w:tcPr>
            <w:tcW w:w="2637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898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795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977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</w:tr>
      <w:tr w:rsidR="00271265" w:rsidTr="0021601D">
        <w:tc>
          <w:tcPr>
            <w:tcW w:w="2637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898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795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977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</w:tr>
      <w:tr w:rsidR="00271265" w:rsidTr="0021601D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</w:tr>
      <w:tr w:rsidR="00271265" w:rsidTr="0021601D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265" w:rsidRDefault="00271265">
            <w:pPr>
              <w:spacing w:line="580" w:lineRule="exact"/>
              <w:rPr>
                <w:rFonts w:ascii="Times New Roman" w:eastAsia="方正大标宋简体" w:hAnsi="Times New Roman" w:cs="Times New Roman"/>
                <w:sz w:val="44"/>
                <w:szCs w:val="44"/>
              </w:rPr>
            </w:pPr>
          </w:p>
        </w:tc>
      </w:tr>
    </w:tbl>
    <w:p w:rsidR="0040432D" w:rsidRDefault="009B17A0" w:rsidP="00441E7D">
      <w:pPr>
        <w:ind w:firstLine="643"/>
        <w:rPr>
          <w:rFonts w:ascii="Times New Roman" w:hAnsi="Times New Roman" w:cs="Times New Roman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填表人：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                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             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填表时间：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202</w:t>
      </w:r>
      <w:r w:rsidR="00BF1291"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年</w:t>
      </w:r>
      <w:r w:rsidR="00BC0C45">
        <w:rPr>
          <w:rFonts w:ascii="Times New Roman" w:eastAsia="方正仿宋_GBK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日</w:t>
      </w:r>
    </w:p>
    <w:sectPr w:rsidR="0040432D" w:rsidSect="00271265">
      <w:footerReference w:type="default" r:id="rId7"/>
      <w:pgSz w:w="16838" w:h="11906" w:orient="landscape"/>
      <w:pgMar w:top="1474" w:right="1701" w:bottom="1361" w:left="1474" w:header="0" w:footer="907" w:gutter="0"/>
      <w:cols w:space="425"/>
      <w:docGrid w:type="linesAndChars" w:linePitch="5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E0" w:rsidRDefault="00F426E0" w:rsidP="00271265">
      <w:r>
        <w:separator/>
      </w:r>
    </w:p>
  </w:endnote>
  <w:endnote w:type="continuationSeparator" w:id="0">
    <w:p w:rsidR="00F426E0" w:rsidRDefault="00F426E0" w:rsidP="0027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65" w:rsidRDefault="00271265">
    <w:pPr>
      <w:pStyle w:val="a5"/>
      <w:jc w:val="center"/>
      <w:rPr>
        <w:sz w:val="28"/>
        <w:szCs w:val="28"/>
      </w:rPr>
    </w:pPr>
  </w:p>
  <w:p w:rsidR="00271265" w:rsidRDefault="002712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E0" w:rsidRDefault="00F426E0" w:rsidP="00271265">
      <w:r>
        <w:separator/>
      </w:r>
    </w:p>
  </w:footnote>
  <w:footnote w:type="continuationSeparator" w:id="0">
    <w:p w:rsidR="00F426E0" w:rsidRDefault="00F426E0" w:rsidP="0027126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谭潇(局秘书处复核)">
    <w15:presenceInfo w15:providerId="None" w15:userId="谭潇(局秘书处复核)"/>
  </w15:person>
  <w15:person w15:author="李尚军(处室负责人审核)">
    <w15:presenceInfo w15:providerId="None" w15:userId="李尚军(处室负责人审核)"/>
  </w15:person>
  <w15:person w15:author="李晖(办公室负责人审核)">
    <w15:presenceInfo w15:providerId="None" w15:userId="李晖(办公室负责人审核)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83DE37E4"/>
    <w:rsid w:val="854131BF"/>
    <w:rsid w:val="972DCCE4"/>
    <w:rsid w:val="98AF150A"/>
    <w:rsid w:val="9BB45C7F"/>
    <w:rsid w:val="A4A73B9F"/>
    <w:rsid w:val="B7350E4A"/>
    <w:rsid w:val="BAD68810"/>
    <w:rsid w:val="C1325C58"/>
    <w:rsid w:val="C3F05EAF"/>
    <w:rsid w:val="CC41AE08"/>
    <w:rsid w:val="D512F2A6"/>
    <w:rsid w:val="DD62C4AB"/>
    <w:rsid w:val="E07D1555"/>
    <w:rsid w:val="E274CFDD"/>
    <w:rsid w:val="E98E7E40"/>
    <w:rsid w:val="F784250A"/>
    <w:rsid w:val="FCB0613E"/>
    <w:rsid w:val="FD7FA743"/>
    <w:rsid w:val="000016C2"/>
    <w:rsid w:val="00006076"/>
    <w:rsid w:val="00022D4C"/>
    <w:rsid w:val="000240B2"/>
    <w:rsid w:val="0004711F"/>
    <w:rsid w:val="00052C52"/>
    <w:rsid w:val="0005563A"/>
    <w:rsid w:val="000751BA"/>
    <w:rsid w:val="000979E2"/>
    <w:rsid w:val="000A42E5"/>
    <w:rsid w:val="000A4B72"/>
    <w:rsid w:val="000A7D19"/>
    <w:rsid w:val="000B0073"/>
    <w:rsid w:val="000C0916"/>
    <w:rsid w:val="000D36A2"/>
    <w:rsid w:val="000D4231"/>
    <w:rsid w:val="000F6FEF"/>
    <w:rsid w:val="0011019E"/>
    <w:rsid w:val="0011466C"/>
    <w:rsid w:val="00136678"/>
    <w:rsid w:val="00141ED5"/>
    <w:rsid w:val="00142D84"/>
    <w:rsid w:val="00154E4B"/>
    <w:rsid w:val="001570B7"/>
    <w:rsid w:val="001615CE"/>
    <w:rsid w:val="00163409"/>
    <w:rsid w:val="0016371B"/>
    <w:rsid w:val="001655B4"/>
    <w:rsid w:val="001673A6"/>
    <w:rsid w:val="00172A27"/>
    <w:rsid w:val="0019186F"/>
    <w:rsid w:val="001A09E9"/>
    <w:rsid w:val="001C0DDC"/>
    <w:rsid w:val="001E71FC"/>
    <w:rsid w:val="00204920"/>
    <w:rsid w:val="0021015E"/>
    <w:rsid w:val="0021601D"/>
    <w:rsid w:val="002368E4"/>
    <w:rsid w:val="00240C33"/>
    <w:rsid w:val="00247B82"/>
    <w:rsid w:val="002535A3"/>
    <w:rsid w:val="0025419B"/>
    <w:rsid w:val="00271265"/>
    <w:rsid w:val="00276C9B"/>
    <w:rsid w:val="002907F9"/>
    <w:rsid w:val="002A6039"/>
    <w:rsid w:val="002A7660"/>
    <w:rsid w:val="002E103F"/>
    <w:rsid w:val="002E29A3"/>
    <w:rsid w:val="002E6A59"/>
    <w:rsid w:val="00300EDE"/>
    <w:rsid w:val="00316828"/>
    <w:rsid w:val="003348B8"/>
    <w:rsid w:val="0035007D"/>
    <w:rsid w:val="00365A62"/>
    <w:rsid w:val="0037124A"/>
    <w:rsid w:val="00376D07"/>
    <w:rsid w:val="00382809"/>
    <w:rsid w:val="003851F0"/>
    <w:rsid w:val="00387758"/>
    <w:rsid w:val="003972CD"/>
    <w:rsid w:val="003C4D0A"/>
    <w:rsid w:val="003D5BE1"/>
    <w:rsid w:val="003E1079"/>
    <w:rsid w:val="003E4444"/>
    <w:rsid w:val="003F3543"/>
    <w:rsid w:val="003F4119"/>
    <w:rsid w:val="003F6594"/>
    <w:rsid w:val="00401FC3"/>
    <w:rsid w:val="004042E9"/>
    <w:rsid w:val="0040432D"/>
    <w:rsid w:val="00414583"/>
    <w:rsid w:val="00417950"/>
    <w:rsid w:val="00435D9D"/>
    <w:rsid w:val="00436C82"/>
    <w:rsid w:val="00437D82"/>
    <w:rsid w:val="00441E7D"/>
    <w:rsid w:val="00447C6D"/>
    <w:rsid w:val="00457F15"/>
    <w:rsid w:val="004748EC"/>
    <w:rsid w:val="00496DDA"/>
    <w:rsid w:val="004A4575"/>
    <w:rsid w:val="004C3F11"/>
    <w:rsid w:val="004C775D"/>
    <w:rsid w:val="005160FC"/>
    <w:rsid w:val="00516A01"/>
    <w:rsid w:val="00520A81"/>
    <w:rsid w:val="0053218F"/>
    <w:rsid w:val="0055082C"/>
    <w:rsid w:val="00573F89"/>
    <w:rsid w:val="005A2EF8"/>
    <w:rsid w:val="005B2938"/>
    <w:rsid w:val="005D6B5B"/>
    <w:rsid w:val="005E52FD"/>
    <w:rsid w:val="00600580"/>
    <w:rsid w:val="00617B30"/>
    <w:rsid w:val="00627DDF"/>
    <w:rsid w:val="00634A87"/>
    <w:rsid w:val="00660D99"/>
    <w:rsid w:val="00673062"/>
    <w:rsid w:val="00690D9C"/>
    <w:rsid w:val="00693F2D"/>
    <w:rsid w:val="006A3425"/>
    <w:rsid w:val="006F02AC"/>
    <w:rsid w:val="006F7E97"/>
    <w:rsid w:val="00702CE2"/>
    <w:rsid w:val="00711E27"/>
    <w:rsid w:val="0073318C"/>
    <w:rsid w:val="007518C8"/>
    <w:rsid w:val="00754861"/>
    <w:rsid w:val="00760B54"/>
    <w:rsid w:val="007633E1"/>
    <w:rsid w:val="007705C8"/>
    <w:rsid w:val="00775895"/>
    <w:rsid w:val="00794FFC"/>
    <w:rsid w:val="00796BFA"/>
    <w:rsid w:val="007D0B23"/>
    <w:rsid w:val="007F6B64"/>
    <w:rsid w:val="0080359D"/>
    <w:rsid w:val="00811177"/>
    <w:rsid w:val="008237B9"/>
    <w:rsid w:val="008578CC"/>
    <w:rsid w:val="00861DC8"/>
    <w:rsid w:val="0086223C"/>
    <w:rsid w:val="00872989"/>
    <w:rsid w:val="00877365"/>
    <w:rsid w:val="00883DCE"/>
    <w:rsid w:val="008B3AD0"/>
    <w:rsid w:val="008B6A09"/>
    <w:rsid w:val="008C6155"/>
    <w:rsid w:val="008D1CF3"/>
    <w:rsid w:val="008D4570"/>
    <w:rsid w:val="008F420F"/>
    <w:rsid w:val="008F6624"/>
    <w:rsid w:val="0091489E"/>
    <w:rsid w:val="00952A2F"/>
    <w:rsid w:val="00960E26"/>
    <w:rsid w:val="00961B22"/>
    <w:rsid w:val="009742CD"/>
    <w:rsid w:val="0097448E"/>
    <w:rsid w:val="00983FA4"/>
    <w:rsid w:val="009909F0"/>
    <w:rsid w:val="0099285D"/>
    <w:rsid w:val="0099386F"/>
    <w:rsid w:val="009B17A0"/>
    <w:rsid w:val="009B361E"/>
    <w:rsid w:val="009D0FE7"/>
    <w:rsid w:val="009D5CB5"/>
    <w:rsid w:val="009D688C"/>
    <w:rsid w:val="009F19FC"/>
    <w:rsid w:val="009F6224"/>
    <w:rsid w:val="009F63E7"/>
    <w:rsid w:val="00A15532"/>
    <w:rsid w:val="00A25AF7"/>
    <w:rsid w:val="00A26DBD"/>
    <w:rsid w:val="00A3783A"/>
    <w:rsid w:val="00A47557"/>
    <w:rsid w:val="00A63348"/>
    <w:rsid w:val="00AA2F70"/>
    <w:rsid w:val="00AB5095"/>
    <w:rsid w:val="00AD3831"/>
    <w:rsid w:val="00AD7C29"/>
    <w:rsid w:val="00B10ADE"/>
    <w:rsid w:val="00B211E1"/>
    <w:rsid w:val="00B42C3F"/>
    <w:rsid w:val="00B6743C"/>
    <w:rsid w:val="00B7171B"/>
    <w:rsid w:val="00B858E2"/>
    <w:rsid w:val="00B85C69"/>
    <w:rsid w:val="00BA02D7"/>
    <w:rsid w:val="00BC0C45"/>
    <w:rsid w:val="00BC29C8"/>
    <w:rsid w:val="00BD4D8B"/>
    <w:rsid w:val="00BE0D36"/>
    <w:rsid w:val="00BE2697"/>
    <w:rsid w:val="00BF1291"/>
    <w:rsid w:val="00BF6260"/>
    <w:rsid w:val="00C075CD"/>
    <w:rsid w:val="00C10742"/>
    <w:rsid w:val="00C12A14"/>
    <w:rsid w:val="00C22EB1"/>
    <w:rsid w:val="00C33A43"/>
    <w:rsid w:val="00C52CD8"/>
    <w:rsid w:val="00C579B2"/>
    <w:rsid w:val="00C93B64"/>
    <w:rsid w:val="00CB1626"/>
    <w:rsid w:val="00CB4590"/>
    <w:rsid w:val="00CB6F76"/>
    <w:rsid w:val="00CC6909"/>
    <w:rsid w:val="00CD2DF8"/>
    <w:rsid w:val="00CE111B"/>
    <w:rsid w:val="00CF20A1"/>
    <w:rsid w:val="00D35DA9"/>
    <w:rsid w:val="00D54284"/>
    <w:rsid w:val="00D61841"/>
    <w:rsid w:val="00D96FCA"/>
    <w:rsid w:val="00DA5733"/>
    <w:rsid w:val="00DA76C2"/>
    <w:rsid w:val="00DD45C1"/>
    <w:rsid w:val="00DD5C23"/>
    <w:rsid w:val="00DF7F41"/>
    <w:rsid w:val="00E050D9"/>
    <w:rsid w:val="00E227B2"/>
    <w:rsid w:val="00E27C5D"/>
    <w:rsid w:val="00E3719E"/>
    <w:rsid w:val="00E74F6D"/>
    <w:rsid w:val="00E81D1E"/>
    <w:rsid w:val="00E87C3F"/>
    <w:rsid w:val="00E93D20"/>
    <w:rsid w:val="00EA0165"/>
    <w:rsid w:val="00EB534A"/>
    <w:rsid w:val="00EB617D"/>
    <w:rsid w:val="00EB78C3"/>
    <w:rsid w:val="00ED20A5"/>
    <w:rsid w:val="00ED4F3F"/>
    <w:rsid w:val="00EF185D"/>
    <w:rsid w:val="00F14A25"/>
    <w:rsid w:val="00F14C45"/>
    <w:rsid w:val="00F16EB6"/>
    <w:rsid w:val="00F20FD8"/>
    <w:rsid w:val="00F236F6"/>
    <w:rsid w:val="00F271CE"/>
    <w:rsid w:val="00F426E0"/>
    <w:rsid w:val="00F42F89"/>
    <w:rsid w:val="00F44348"/>
    <w:rsid w:val="00F5715B"/>
    <w:rsid w:val="00F92DE9"/>
    <w:rsid w:val="00FB4565"/>
    <w:rsid w:val="00FC0425"/>
    <w:rsid w:val="00FC7341"/>
    <w:rsid w:val="00FF576B"/>
    <w:rsid w:val="021C0B7C"/>
    <w:rsid w:val="04D902B1"/>
    <w:rsid w:val="0750D983"/>
    <w:rsid w:val="0E96145B"/>
    <w:rsid w:val="1BAE2010"/>
    <w:rsid w:val="215E0F78"/>
    <w:rsid w:val="23A86F3F"/>
    <w:rsid w:val="250A74FD"/>
    <w:rsid w:val="25D5AA1B"/>
    <w:rsid w:val="2EB587B6"/>
    <w:rsid w:val="304BACE6"/>
    <w:rsid w:val="3F1BBD17"/>
    <w:rsid w:val="43D66A85"/>
    <w:rsid w:val="46FBBBF3"/>
    <w:rsid w:val="48AA73FE"/>
    <w:rsid w:val="509C3149"/>
    <w:rsid w:val="50E14764"/>
    <w:rsid w:val="50E18E30"/>
    <w:rsid w:val="545CC177"/>
    <w:rsid w:val="5DEE822B"/>
    <w:rsid w:val="5FEB7AD6"/>
    <w:rsid w:val="6644A383"/>
    <w:rsid w:val="7125AC9B"/>
    <w:rsid w:val="7A1230E7"/>
    <w:rsid w:val="7B5C881B"/>
    <w:rsid w:val="7C886D50"/>
    <w:rsid w:val="7CFF1BD0"/>
    <w:rsid w:val="7EDA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6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271265"/>
    <w:rPr>
      <w:rFonts w:ascii="Times New Roman" w:eastAsia="仿宋_GB2312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Char0"/>
    <w:qFormat/>
    <w:rsid w:val="00271265"/>
    <w:rPr>
      <w:rFonts w:cs="Times New Roman"/>
      <w:sz w:val="18"/>
      <w:szCs w:val="18"/>
    </w:rPr>
  </w:style>
  <w:style w:type="paragraph" w:styleId="a5">
    <w:name w:val="footer"/>
    <w:basedOn w:val="a"/>
    <w:link w:val="Char1"/>
    <w:rsid w:val="00271265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6">
    <w:name w:val="header"/>
    <w:basedOn w:val="a"/>
    <w:link w:val="Char2"/>
    <w:qFormat/>
    <w:rsid w:val="00271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rsid w:val="00271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脚 Char"/>
    <w:basedOn w:val="a0"/>
    <w:link w:val="a5"/>
    <w:rsid w:val="00271265"/>
    <w:rPr>
      <w:rFonts w:ascii="Calibri" w:eastAsia="宋体" w:hAnsi="Calibri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sid w:val="00271265"/>
    <w:rPr>
      <w:rFonts w:ascii="Times New Roman" w:eastAsia="仿宋_GB2312" w:hAnsi="Times New Roman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rsid w:val="00271265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qFormat/>
    <w:rsid w:val="00271265"/>
    <w:rPr>
      <w:rFonts w:ascii="Calibri" w:eastAsia="宋体" w:hAnsi="Calibri" w:cs="Calibri"/>
      <w:kern w:val="2"/>
      <w:sz w:val="18"/>
      <w:szCs w:val="18"/>
    </w:rPr>
  </w:style>
  <w:style w:type="paragraph" w:styleId="a8">
    <w:name w:val="List Paragraph"/>
    <w:basedOn w:val="a"/>
    <w:qFormat/>
    <w:rsid w:val="00271265"/>
    <w:pPr>
      <w:ind w:firstLineChars="200" w:firstLine="4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您的公司名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国家煤矿安监局办公室关于</dc:title>
  <dc:creator>丁百川(相关司承办处室)</dc:creator>
  <cp:lastModifiedBy>谭潇</cp:lastModifiedBy>
  <cp:revision>9</cp:revision>
  <cp:lastPrinted>2021-02-17T04:53:00Z</cp:lastPrinted>
  <dcterms:created xsi:type="dcterms:W3CDTF">2021-02-17T09:41:00Z</dcterms:created>
  <dcterms:modified xsi:type="dcterms:W3CDTF">2021-04-12T09:55:00Z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2052-10.1.0.7490</vt:lpwstr>
  </property>
</Properties>
</file>